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DE" w:rsidRDefault="00E138DE" w:rsidP="000260AF">
      <w:pPr>
        <w:pStyle w:val="Default"/>
      </w:pP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Tanulói munkafüzet</w:t>
      </w:r>
    </w:p>
    <w:p w:rsidR="00E138DE" w:rsidRDefault="00E138DE" w:rsidP="000260AF">
      <w:pPr>
        <w:pStyle w:val="Default"/>
        <w:jc w:val="center"/>
      </w:pPr>
      <w:r>
        <w:rPr>
          <w:b/>
          <w:bCs/>
          <w:sz w:val="36"/>
          <w:szCs w:val="36"/>
        </w:rPr>
        <w:t>Biológia 7. évfolyam</w:t>
      </w: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Répás Lászlóné</w:t>
      </w:r>
    </w:p>
    <w:p w:rsidR="00E138DE" w:rsidRDefault="00E138DE" w:rsidP="000260AF"/>
    <w:p w:rsidR="00E138DE" w:rsidRDefault="00E138DE" w:rsidP="000260AF"/>
    <w:p w:rsidR="00E138DE" w:rsidRDefault="00E138DE" w:rsidP="000260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Tartalomjegyzék </w:t>
      </w:r>
    </w:p>
    <w:p w:rsidR="00E138DE" w:rsidRDefault="00E138DE" w:rsidP="000260AF">
      <w:pPr>
        <w:pStyle w:val="Default"/>
        <w:rPr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Vizsgálati módszerek és eszközök l. ........................................... 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Vizsgálati módszerek és eszközök ll. ........................................... 12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 kísérletezés lépései: Csírázás l. ............................................... 16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 kísérletezés lépései: Csírázás ll. .............................................. 20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Gázcserenyílások vizsgálata ...................................................... 24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 növények párologtatása ......................................................... 28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 fotoszintézis vizsgálata .......................................................... 34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Zöld színtestek színanyagának vizsgálata .................................... 39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A keményítő vizsgálata ............................................................. 42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A növényi olajok vizsgálata ...................................................... 46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Kúszónövények ...................................................................... 50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Mediterrán tájak növényei ....................................................... 54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Élőlények indikátorszerepben ................................................... 58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Az erjesztőgombák és az erjedés vizsgálata ............................... 61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Mohák vizsgálata .................................................................... 65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Az élőlények szervezetében előforduló mész kimutatása ............. 68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Halak kültakarója és mozgása .................................................. 71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Madártoll vizsgálata ................................................................ 74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Csont vizsgálata ..................................................................... 78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Vizek világa ........................................................................... 81 </w:t>
      </w:r>
    </w:p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>
      <w:pPr>
        <w:pStyle w:val="Default"/>
      </w:pP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Tanulói munkafüzet</w:t>
      </w:r>
    </w:p>
    <w:p w:rsidR="00E138DE" w:rsidRDefault="00E138DE" w:rsidP="000260AF">
      <w:pPr>
        <w:pStyle w:val="Default"/>
        <w:jc w:val="center"/>
      </w:pPr>
      <w:r>
        <w:rPr>
          <w:b/>
          <w:bCs/>
          <w:sz w:val="36"/>
          <w:szCs w:val="36"/>
        </w:rPr>
        <w:t>Biológia 8. évfolyam</w:t>
      </w: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Dr. Karkus Zsolt</w:t>
      </w: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Tartalomjegyzék </w:t>
      </w:r>
    </w:p>
    <w:p w:rsidR="00E138DE" w:rsidRDefault="00E138DE" w:rsidP="000260AF">
      <w:pPr>
        <w:pStyle w:val="Default"/>
        <w:rPr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Hamisítók nyomában: a szénhidrátok ......................................... 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 konyhától a betegszobáig: a fehérjék ...................................... 12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Sokoldalú energiabombáink: a zsírok és az olajok ........................ 16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Láthatatlanból látható: a sejtek felépítése ................................... 20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Játékos egysejtűek: a papucsállatka és az amőba ........................ 24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Ismeretlen ismerősök: zöld szemesostoros és sütőélesztő ............. 27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Hasznosak vagy veszélyesek? Ecsetpenész és fonalas zöldmoszat .. 31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Válasz Zsófinak: a csontszövet .................................................. 35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Erőpróba: az izomszövetek........................................................ 38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Állandó mozgásban: a vér ....................................................... 42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Elválaszt és összeköt: a fedőhámok .......................................... 45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Elágazó sejtek különös szövedéke: az idegszövet ....................... 50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Láthatatlan segítőink: az enzimek ............................................ 53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Savanyú és keserű: a gyomornedv és az epe ............................. 56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Vegyünk nagy levegőt! A légzés ............................................... 60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Vihar egy pohár vízben: a szén-dioxid kimutatása ...................... 64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Borszőkítés gázálarcban: az orvosi szén .................................... 68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Metronóm a szervezetben: a pulzus és a vérnyomás ................... 72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Testünk válaszol: a reflexmozgások .......................................... 76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Érzéki csalódások ................................................................... 80 </w:t>
      </w:r>
    </w:p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>
      <w:pPr>
        <w:pStyle w:val="Default"/>
      </w:pP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Tanulói munkafüzet</w:t>
      </w:r>
    </w:p>
    <w:p w:rsidR="00E138DE" w:rsidRDefault="00E138DE" w:rsidP="000260AF">
      <w:pPr>
        <w:pStyle w:val="Default"/>
        <w:jc w:val="center"/>
      </w:pPr>
      <w:r>
        <w:rPr>
          <w:b/>
          <w:bCs/>
          <w:sz w:val="36"/>
          <w:szCs w:val="36"/>
        </w:rPr>
        <w:t>Biológia 10. évfolyam</w:t>
      </w: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Kedves Mónika</w:t>
      </w: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Tartalomjegyzék </w:t>
      </w:r>
    </w:p>
    <w:p w:rsidR="00E138DE" w:rsidRDefault="00E138DE" w:rsidP="000260AF">
      <w:pPr>
        <w:pStyle w:val="Default"/>
        <w:rPr>
          <w:b/>
          <w:bCs/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Felhasznált anyagok ..................................................................... 10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Gombák vizsgálata ................................................................... 14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Moszatok és zuzmók vizsgálata .................................................. 17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Mohák és harasztok összehasonlítása ......................................... 21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Nyitvatermők vizsgálata ............................................................ 25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Zárvatermők – gyökér, szár, levél .............................................. 28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Zárvatermők – virág, termés és mag .......................................... 31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Egyszikűek és kétszikűek összehasonlítása .................................. 35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Növényi szövetek vizsgálata ...................................................... 37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Növényi gázcsere és fotoszintézis vizsgálata .............................. 41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Növények tápanyagfelvétele, párologtatás ................................. 44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Állati szövetek vizsgálata ......................................................... 47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Ízeltlábúak összehasonlítása .................................................... 55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A gerincesek anatómiája ......................................................... 59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Gerincesek rendszerezése ....................................................... 63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A levegő mint környezeti tényező ............................................. 66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A víz mint környezeti tényező .................................................. 69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A talaj mint környezeti tényező ................................................ 72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Hazánk élővilága, védett természeti értékeink ........................... 74 </w:t>
      </w:r>
    </w:p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>
      <w:pPr>
        <w:pStyle w:val="Default"/>
      </w:pP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Tanulói munkafüzet</w:t>
      </w:r>
    </w:p>
    <w:p w:rsidR="00E138DE" w:rsidRDefault="00E138DE" w:rsidP="000260AF">
      <w:pPr>
        <w:pStyle w:val="Default"/>
        <w:jc w:val="center"/>
      </w:pPr>
      <w:r>
        <w:rPr>
          <w:b/>
          <w:bCs/>
          <w:sz w:val="36"/>
          <w:szCs w:val="36"/>
        </w:rPr>
        <w:t>Biológia 11. évfolyam</w:t>
      </w: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Kedves Mónika</w:t>
      </w: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Tartalomjegyzék </w:t>
      </w:r>
    </w:p>
    <w:p w:rsidR="00E138DE" w:rsidRDefault="00E138DE" w:rsidP="000260AF">
      <w:pPr>
        <w:pStyle w:val="Default"/>
        <w:rPr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Biogén elemek és a víz kimutatása ............................................. 12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Diffúzió és ozmózis ................................................................... 15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Lipidek vizsgálata ..................................................................... 18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Monoszacharidok vizsgálata ....................................................... 21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Poliszacharidok vizsgálata ......................................................... 23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Fehérjék vizsgálata .................................................................. 26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Sejtalkotók mikroszkópos vizsgálata sejtfal, sejthártya, sejtplazma 29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Sejtalkotók mikroszkópos vizsgálata – a sejtmag ......................... 32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Négyféle asszociáció ................................................................. 34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Emberi szövetek mikroszkópos vizsgálata I. ................................ 36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Emberi szövetek mikroszkópos vizsgálata II. ............................. 39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Emberi bőr vizsgálata ............................................................. 42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Mozgási szervrendszer vizsgálata ............................................. 45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Az ember táplálkozása – előbél ................................................ 48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Az ember táplálkozása – középbél, utóbél ................................. 53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Az ember légzése ................................................................... 57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Az ember anyagszállítása I. ..................................................... 60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Az ember anyagszállítása II. .................................................... 63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Az ember kiválasztó szervrendszerének felépítése és működése ... 66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A látás .................................................................................. 68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 vakfolt vizsgálata .................................................................. 70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Az érzékszervek vizsgálata ...................................................... 71 </w:t>
      </w:r>
    </w:p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/>
    <w:p w:rsidR="00E138DE" w:rsidRDefault="00E138DE" w:rsidP="000260AF">
      <w:pPr>
        <w:pStyle w:val="Default"/>
      </w:pP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Tanulói munkafüzet</w:t>
      </w: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Biológia emelt szint</w:t>
      </w:r>
    </w:p>
    <w:p w:rsidR="00E138DE" w:rsidRDefault="00E138DE" w:rsidP="000260AF">
      <w:pPr>
        <w:pStyle w:val="Default"/>
        <w:jc w:val="center"/>
      </w:pPr>
      <w:r>
        <w:rPr>
          <w:b/>
          <w:bCs/>
          <w:sz w:val="36"/>
          <w:szCs w:val="36"/>
        </w:rPr>
        <w:t>11–12. évfolyam</w:t>
      </w: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Jeneiné Fekete Marianna</w:t>
      </w: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Tartalomjegyzék </w:t>
      </w:r>
    </w:p>
    <w:p w:rsidR="00E138DE" w:rsidRDefault="00E138DE" w:rsidP="000260AF">
      <w:pPr>
        <w:pStyle w:val="Default"/>
        <w:rPr>
          <w:sz w:val="23"/>
          <w:szCs w:val="23"/>
        </w:rPr>
      </w:pP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Az ozmózis jelenségének vizsgálata ............................................ 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Felületi megkötő képesség vizsgálata ......................................... 12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Enzimes bontás ....................................................................... 14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Szervetlen alkotóelemek (CO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 – légzés ...................................... 16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Szerves molekulák – lipidek ...................................................... 19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Szerves molekulák – szénhidrátok .............................................. 22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Szerves molekulák – fehérjék ................................................... 25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Sejtalkotók az eukarióta sejtben I. ............................................ 27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Sejtalkotók az eukarióta sejtben II. ........................................... 30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Önálló sejtek – Egysejtű eukarióták .......................................... 34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Az egyed szerveződési szintje – egysejtűek ............................... 37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Az egyed szerveződési szintje – többsejtűség; sejtfonalak ........... 40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Az egyed szerveződési szintje – teleptest és álszövet .................. 44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A növények szövetei ............................................................... 49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Növényi szervek – a szár ......................................................... 53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Állati és emberi szövetek I....................................................... 57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Állati és emberi szövetek II. .................................................... 60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Táplálkozás – emésztés ........................................................... 63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Az anyagszállítás – a szív és az erek. ........................................ 67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szabályozás – idegrendszer: a gerincvelő ..................................... 67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Szabályozás – idegrendszer: a látás ......................................... 70 </w:t>
      </w: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jc w:val="center"/>
      </w:pPr>
    </w:p>
    <w:p w:rsidR="00E138DE" w:rsidRDefault="00E138DE" w:rsidP="000260AF">
      <w:pPr>
        <w:pStyle w:val="Default"/>
      </w:pP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Tanulói munkafüzet</w:t>
      </w:r>
    </w:p>
    <w:p w:rsidR="00E138DE" w:rsidRDefault="00E138DE" w:rsidP="000260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Biológia középszint</w:t>
      </w:r>
    </w:p>
    <w:p w:rsidR="00E138DE" w:rsidRDefault="00E138DE" w:rsidP="000260AF">
      <w:pPr>
        <w:pStyle w:val="Default"/>
        <w:jc w:val="center"/>
      </w:pPr>
      <w:r>
        <w:rPr>
          <w:b/>
          <w:bCs/>
          <w:sz w:val="36"/>
          <w:szCs w:val="36"/>
        </w:rPr>
        <w:t>12. évfolyam</w:t>
      </w: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Jeneiné Fekete Marianna</w:t>
      </w: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jc w:val="center"/>
        <w:rPr>
          <w:sz w:val="28"/>
          <w:szCs w:val="28"/>
        </w:rPr>
      </w:pPr>
    </w:p>
    <w:p w:rsidR="00E138DE" w:rsidRDefault="00E138DE" w:rsidP="000260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Tartalomjegyzék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Molekuláris genetika – kromoszómák .......................................... 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Molekuláris genetika – a számtartó sejtosztódás .......................... 12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Molekuláris genetika – a számfelező sejtosztódás ......................... 14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Molekuláris genetika – DNS-kivonás növényi sejtekből .................. 16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Molekuláris genetika – DNS-kivonás emberi sejtből ...................... 18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Allelikus kölcsönhatások – domináns–recesszív öröklődés ............. 21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Ökológia – élettelen ökológiai tényezők: a hő .............................. 24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Ökológia – élettelen ökológiai tényezők: a fény ............................ 26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Ökológia – élettelen ökológiai tényezők: a levegő (CO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 ................ 29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Ökológia – élettelen ökológiai tényezők: a levegő (O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 ................ 31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Ökológia – élettelen ökológiai tényezők: a levegő (SO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 .............. 33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Ökológia – élettelen ökológiai tényezők: a levegő vizsgálata I. ..... 36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Ökológia – élettelen ökológiai tényezők: a levegő vizsgálata II..... 38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Ökológia – élettelen ökológiai tényezők: ................................... 40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víz fizikai vizsgálata ................................................................... 40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Ökológia – élettelen ökológiai tényezők: ................................... 43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víz kémiai vizsgálata .................................................................. 43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Ökológia – élettelen ökológiai tényezők: ................................... 48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talaj fizikai vizsgálata ................................................................ 48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Ökológia – élettelen ökológiai tényezők: a talaj kémiai vizsgálata I. ........................................................ 52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Ökológia – élettelen ökológiai tényezők: a talaj kémiai vizsgálata II. ....................................................... 56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Ökológia – élettelen ökológiai tényezők: a talaj kémiai vizsgálata III. ...................................................... 58 </w:t>
      </w:r>
    </w:p>
    <w:p w:rsidR="00E138DE" w:rsidRDefault="00E138DE" w:rsidP="00026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Természetes szelekció – rátermettség ....................................... 60 </w:t>
      </w:r>
    </w:p>
    <w:sectPr w:rsidR="00E138DE" w:rsidSect="002A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DE" w:rsidRDefault="00E138DE" w:rsidP="005E02F7">
      <w:r>
        <w:separator/>
      </w:r>
    </w:p>
  </w:endnote>
  <w:endnote w:type="continuationSeparator" w:id="0">
    <w:p w:rsidR="00E138DE" w:rsidRDefault="00E138DE" w:rsidP="005E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DE" w:rsidRDefault="00E138DE" w:rsidP="005E02F7">
      <w:r>
        <w:separator/>
      </w:r>
    </w:p>
  </w:footnote>
  <w:footnote w:type="continuationSeparator" w:id="0">
    <w:p w:rsidR="00E138DE" w:rsidRDefault="00E138DE" w:rsidP="005E0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2A"/>
    <w:rsid w:val="000260AF"/>
    <w:rsid w:val="0007599C"/>
    <w:rsid w:val="00086AA7"/>
    <w:rsid w:val="001D0779"/>
    <w:rsid w:val="002A1CB2"/>
    <w:rsid w:val="00504402"/>
    <w:rsid w:val="00554471"/>
    <w:rsid w:val="005E02F7"/>
    <w:rsid w:val="005E3F53"/>
    <w:rsid w:val="0091782E"/>
    <w:rsid w:val="00A01DF9"/>
    <w:rsid w:val="00B453FF"/>
    <w:rsid w:val="00D166C3"/>
    <w:rsid w:val="00D74CDD"/>
    <w:rsid w:val="00DD212A"/>
    <w:rsid w:val="00E138DE"/>
    <w:rsid w:val="00E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2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0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0779"/>
    <w:rPr>
      <w:rFonts w:ascii="Arial" w:hAnsi="Arial" w:cs="Arial"/>
      <w:b/>
      <w:bCs/>
      <w:i/>
      <w:iCs/>
      <w:sz w:val="28"/>
      <w:szCs w:val="28"/>
    </w:rPr>
  </w:style>
  <w:style w:type="paragraph" w:customStyle="1" w:styleId="sablonnormal">
    <w:name w:val="sablonnormal"/>
    <w:basedOn w:val="Normal"/>
    <w:uiPriority w:val="99"/>
    <w:rsid w:val="00DD212A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hAnsi="Verdana"/>
      <w:sz w:val="24"/>
      <w:szCs w:val="22"/>
      <w:lang w:eastAsia="hu-HU"/>
    </w:rPr>
  </w:style>
  <w:style w:type="paragraph" w:styleId="ListParagraph">
    <w:name w:val="List Paragraph"/>
    <w:basedOn w:val="Normal"/>
    <w:uiPriority w:val="99"/>
    <w:qFormat/>
    <w:rsid w:val="005E02F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E02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2F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02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2F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044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1472</Words>
  <Characters>10157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munkafüzet</dc:title>
  <dc:subject/>
  <dc:creator>Fekete Ria</dc:creator>
  <cp:keywords/>
  <dc:description/>
  <cp:lastModifiedBy>kheva</cp:lastModifiedBy>
  <cp:revision>2</cp:revision>
  <dcterms:created xsi:type="dcterms:W3CDTF">2015-04-20T07:53:00Z</dcterms:created>
  <dcterms:modified xsi:type="dcterms:W3CDTF">2015-04-20T07:53:00Z</dcterms:modified>
</cp:coreProperties>
</file>